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0D972" w14:textId="1EC57C83" w:rsidR="009B4C9D" w:rsidRPr="003C1DC1" w:rsidRDefault="0055365C" w:rsidP="0055365C">
      <w:pPr>
        <w:outlineLvl w:val="0"/>
        <w:rPr>
          <w:b/>
          <w:bCs/>
          <w:sz w:val="22"/>
          <w:lang w:val="en-GB"/>
        </w:rPr>
      </w:pPr>
      <w:r w:rsidRPr="003C1DC1">
        <w:rPr>
          <w:b/>
          <w:bCs/>
          <w:sz w:val="22"/>
          <w:lang w:val="en-GB"/>
        </w:rPr>
        <w:t xml:space="preserve">Special mention in the </w:t>
      </w:r>
      <w:r w:rsidR="003C1DC1" w:rsidRPr="003C1DC1">
        <w:rPr>
          <w:b/>
          <w:bCs/>
          <w:sz w:val="22"/>
          <w:lang w:val="en-GB"/>
        </w:rPr>
        <w:t>architecture</w:t>
      </w:r>
      <w:r w:rsidRPr="003C1DC1">
        <w:rPr>
          <w:b/>
          <w:bCs/>
          <w:sz w:val="22"/>
          <w:lang w:val="en-GB"/>
        </w:rPr>
        <w:t xml:space="preserve"> category</w:t>
      </w:r>
    </w:p>
    <w:p w14:paraId="57287C01" w14:textId="5DCEB577" w:rsidR="00F74995" w:rsidRPr="003C1DC1" w:rsidRDefault="003C1DC1" w:rsidP="0055365C">
      <w:pPr>
        <w:outlineLvl w:val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The </w:t>
      </w:r>
      <w:r w:rsidR="0055365C" w:rsidRPr="003C1DC1">
        <w:rPr>
          <w:b/>
          <w:bCs/>
          <w:sz w:val="22"/>
          <w:lang w:val="en-GB"/>
        </w:rPr>
        <w:t>New Parents’ R</w:t>
      </w:r>
      <w:r>
        <w:rPr>
          <w:b/>
          <w:bCs/>
          <w:sz w:val="22"/>
          <w:lang w:val="en-GB"/>
        </w:rPr>
        <w:t>oom &amp; Courtyard of the Brave at</w:t>
      </w:r>
      <w:r w:rsidR="0055365C" w:rsidRPr="003C1DC1">
        <w:rPr>
          <w:b/>
          <w:bCs/>
          <w:sz w:val="22"/>
          <w:lang w:val="en-GB"/>
        </w:rPr>
        <w:t xml:space="preserve"> V</w:t>
      </w:r>
      <w:r w:rsidR="00F74995" w:rsidRPr="003C1DC1">
        <w:rPr>
          <w:b/>
          <w:bCs/>
          <w:sz w:val="22"/>
          <w:lang w:val="en-GB"/>
        </w:rPr>
        <w:t>irgen del Rocío</w:t>
      </w:r>
      <w:r w:rsidR="0055365C" w:rsidRPr="003C1DC1">
        <w:rPr>
          <w:b/>
          <w:bCs/>
          <w:sz w:val="22"/>
          <w:lang w:val="en-GB"/>
        </w:rPr>
        <w:t xml:space="preserve"> Hospital</w:t>
      </w:r>
    </w:p>
    <w:p w14:paraId="6F5FAAA1" w14:textId="4DD443B3" w:rsidR="004A651D" w:rsidRPr="00B837D3" w:rsidRDefault="0055365C" w:rsidP="0055365C">
      <w:pPr>
        <w:outlineLvl w:val="0"/>
        <w:rPr>
          <w:sz w:val="22"/>
        </w:rPr>
      </w:pPr>
      <w:r w:rsidRPr="00B837D3">
        <w:rPr>
          <w:sz w:val="22"/>
        </w:rPr>
        <w:t>Seville</w:t>
      </w:r>
    </w:p>
    <w:p w14:paraId="2700F8E9" w14:textId="51237AF4" w:rsidR="004A651D" w:rsidRPr="00B837D3" w:rsidRDefault="00F74995" w:rsidP="0055365C">
      <w:pPr>
        <w:outlineLvl w:val="0"/>
        <w:rPr>
          <w:b/>
          <w:bCs/>
          <w:sz w:val="22"/>
        </w:rPr>
      </w:pPr>
      <w:r w:rsidRPr="00B837D3">
        <w:rPr>
          <w:b/>
          <w:bCs/>
          <w:sz w:val="22"/>
        </w:rPr>
        <w:t>Elisa Valero</w:t>
      </w:r>
      <w:r w:rsidR="004A651D" w:rsidRPr="00B837D3">
        <w:rPr>
          <w:b/>
          <w:bCs/>
          <w:sz w:val="22"/>
        </w:rPr>
        <w:t xml:space="preserve"> </w:t>
      </w:r>
      <w:r w:rsidRPr="00B837D3">
        <w:rPr>
          <w:b/>
          <w:bCs/>
          <w:sz w:val="22"/>
        </w:rPr>
        <w:t>Ramos</w:t>
      </w:r>
    </w:p>
    <w:p w14:paraId="008F2EAA" w14:textId="2BC87939" w:rsidR="00D25831" w:rsidRPr="00B837D3" w:rsidRDefault="0055365C" w:rsidP="0055365C">
      <w:pPr>
        <w:outlineLvl w:val="0"/>
        <w:rPr>
          <w:sz w:val="22"/>
        </w:rPr>
      </w:pPr>
      <w:r w:rsidRPr="00B837D3">
        <w:rPr>
          <w:sz w:val="22"/>
        </w:rPr>
        <w:t>Photo by</w:t>
      </w:r>
      <w:r w:rsidR="009B4C9D" w:rsidRPr="00B837D3">
        <w:rPr>
          <w:sz w:val="22"/>
        </w:rPr>
        <w:t xml:space="preserve"> </w:t>
      </w:r>
      <w:r w:rsidR="004A651D" w:rsidRPr="00B837D3">
        <w:rPr>
          <w:sz w:val="22"/>
        </w:rPr>
        <w:t>F</w:t>
      </w:r>
      <w:r w:rsidR="00F74995" w:rsidRPr="00B837D3">
        <w:rPr>
          <w:sz w:val="22"/>
        </w:rPr>
        <w:t>ernando Alda</w:t>
      </w:r>
    </w:p>
    <w:p w14:paraId="295FCEF4" w14:textId="77777777" w:rsidR="009C37A2" w:rsidRPr="00B837D3" w:rsidRDefault="009C37A2" w:rsidP="009C37A2">
      <w:pPr>
        <w:rPr>
          <w:sz w:val="22"/>
        </w:rPr>
      </w:pPr>
    </w:p>
    <w:p w14:paraId="1088D397" w14:textId="26A7E339" w:rsidR="00F74995" w:rsidRPr="003C1DC1" w:rsidRDefault="0055365C" w:rsidP="00F74995">
      <w:pPr>
        <w:rPr>
          <w:sz w:val="22"/>
          <w:lang w:val="en-GB"/>
        </w:rPr>
      </w:pPr>
      <w:r w:rsidRPr="003C1DC1">
        <w:rPr>
          <w:sz w:val="22"/>
          <w:lang w:val="en-GB"/>
        </w:rPr>
        <w:t>The Courtyard of the Brave and new parents’</w:t>
      </w:r>
      <w:r w:rsidR="00550548" w:rsidRPr="003C1DC1">
        <w:rPr>
          <w:sz w:val="22"/>
          <w:lang w:val="en-GB"/>
        </w:rPr>
        <w:t xml:space="preserve"> room of Virgen del Rocío Hospital’s P</w:t>
      </w:r>
      <w:r w:rsidRPr="003C1DC1">
        <w:rPr>
          <w:sz w:val="22"/>
          <w:lang w:val="en-GB"/>
        </w:rPr>
        <w:t>aediatric Oncological Department</w:t>
      </w:r>
      <w:r w:rsidR="009652E4" w:rsidRPr="003C1DC1">
        <w:rPr>
          <w:sz w:val="22"/>
          <w:lang w:val="en-GB"/>
        </w:rPr>
        <w:t xml:space="preserve"> were funded by </w:t>
      </w:r>
      <w:r w:rsidR="00F74995" w:rsidRPr="003C1DC1">
        <w:rPr>
          <w:sz w:val="22"/>
          <w:lang w:val="en-GB"/>
        </w:rPr>
        <w:t>Fundación Aladina</w:t>
      </w:r>
      <w:r w:rsidR="009652E4" w:rsidRPr="003C1DC1">
        <w:rPr>
          <w:sz w:val="22"/>
          <w:lang w:val="en-GB"/>
        </w:rPr>
        <w:t xml:space="preserve"> to improve conditions for inpatient children and their families. </w:t>
      </w:r>
    </w:p>
    <w:p w14:paraId="60345314" w14:textId="5D1EBCE8" w:rsidR="00F74995" w:rsidRPr="003C1DC1" w:rsidRDefault="009652E4" w:rsidP="00F74995">
      <w:pPr>
        <w:rPr>
          <w:sz w:val="22"/>
          <w:lang w:val="en-GB"/>
        </w:rPr>
      </w:pPr>
      <w:r w:rsidRPr="003C1DC1">
        <w:rPr>
          <w:sz w:val="22"/>
          <w:lang w:val="en-GB"/>
        </w:rPr>
        <w:t xml:space="preserve">The new room is an </w:t>
      </w:r>
      <w:r w:rsidR="003C1DC1" w:rsidRPr="003C1DC1">
        <w:rPr>
          <w:sz w:val="22"/>
          <w:lang w:val="en-GB"/>
        </w:rPr>
        <w:t>extension</w:t>
      </w:r>
      <w:r w:rsidRPr="003C1DC1">
        <w:rPr>
          <w:sz w:val="22"/>
          <w:lang w:val="en-GB"/>
        </w:rPr>
        <w:t xml:space="preserve"> </w:t>
      </w:r>
      <w:r w:rsidR="00F958DF">
        <w:rPr>
          <w:sz w:val="22"/>
          <w:lang w:val="en-GB"/>
        </w:rPr>
        <w:t>to the school pavilion. The latter</w:t>
      </w:r>
      <w:r w:rsidRPr="003C1DC1">
        <w:rPr>
          <w:sz w:val="22"/>
          <w:lang w:val="en-GB"/>
        </w:rPr>
        <w:t xml:space="preserve"> is an octagonal-shaped building with a </w:t>
      </w:r>
      <w:r w:rsidR="00313CEB" w:rsidRPr="003C1DC1">
        <w:rPr>
          <w:sz w:val="22"/>
          <w:lang w:val="en-GB"/>
        </w:rPr>
        <w:t>saucer dome</w:t>
      </w:r>
      <w:r w:rsidR="007A574F">
        <w:rPr>
          <w:sz w:val="22"/>
          <w:lang w:val="en-GB"/>
        </w:rPr>
        <w:t>,</w:t>
      </w:r>
      <w:r w:rsidR="00795416" w:rsidRPr="003C1DC1">
        <w:rPr>
          <w:sz w:val="22"/>
          <w:lang w:val="en-GB"/>
        </w:rPr>
        <w:t xml:space="preserve"> clad</w:t>
      </w:r>
      <w:r w:rsidR="00E90BC5" w:rsidRPr="003C1DC1">
        <w:rPr>
          <w:sz w:val="22"/>
          <w:lang w:val="en-GB"/>
        </w:rPr>
        <w:t xml:space="preserve"> in mosaics and blue and white tiles, </w:t>
      </w:r>
      <w:r w:rsidR="007A574F">
        <w:rPr>
          <w:sz w:val="22"/>
          <w:lang w:val="en-GB"/>
        </w:rPr>
        <w:t>with a characteristic</w:t>
      </w:r>
      <w:r w:rsidR="00E90BC5" w:rsidRPr="003C1DC1">
        <w:rPr>
          <w:sz w:val="22"/>
          <w:lang w:val="en-GB"/>
        </w:rPr>
        <w:t xml:space="preserve"> appearance </w:t>
      </w:r>
      <w:r w:rsidR="007A574F">
        <w:rPr>
          <w:sz w:val="22"/>
          <w:lang w:val="en-GB"/>
        </w:rPr>
        <w:t>easily visible</w:t>
      </w:r>
      <w:r w:rsidR="00E90BC5" w:rsidRPr="003C1DC1">
        <w:rPr>
          <w:sz w:val="22"/>
          <w:lang w:val="en-GB"/>
        </w:rPr>
        <w:t xml:space="preserve"> from the hospital’s top floors. </w:t>
      </w:r>
    </w:p>
    <w:p w14:paraId="65FCA6F0" w14:textId="34E8F632" w:rsidR="00F74995" w:rsidRPr="003C1DC1" w:rsidRDefault="00795416" w:rsidP="00F74995">
      <w:pPr>
        <w:rPr>
          <w:sz w:val="22"/>
          <w:lang w:val="en-GB"/>
        </w:rPr>
      </w:pPr>
      <w:r w:rsidRPr="003C1DC1">
        <w:rPr>
          <w:sz w:val="22"/>
          <w:lang w:val="en-GB"/>
        </w:rPr>
        <w:t xml:space="preserve">The </w:t>
      </w:r>
      <w:r w:rsidR="003C1DC1" w:rsidRPr="003C1DC1">
        <w:rPr>
          <w:sz w:val="22"/>
          <w:lang w:val="en-GB"/>
        </w:rPr>
        <w:t>extension</w:t>
      </w:r>
      <w:r w:rsidRPr="003C1DC1">
        <w:rPr>
          <w:sz w:val="22"/>
          <w:lang w:val="en-GB"/>
        </w:rPr>
        <w:t xml:space="preserve"> </w:t>
      </w:r>
      <w:r w:rsidR="007A574F">
        <w:rPr>
          <w:sz w:val="22"/>
          <w:lang w:val="en-GB"/>
        </w:rPr>
        <w:t xml:space="preserve">is </w:t>
      </w:r>
      <w:r w:rsidR="00B3078A">
        <w:rPr>
          <w:sz w:val="22"/>
          <w:lang w:val="en-GB"/>
        </w:rPr>
        <w:t>a continuation of this building</w:t>
      </w:r>
      <w:r w:rsidRPr="003C1DC1">
        <w:rPr>
          <w:sz w:val="22"/>
          <w:lang w:val="en-GB"/>
        </w:rPr>
        <w:t xml:space="preserve"> through the con</w:t>
      </w:r>
      <w:r w:rsidR="000A3E11" w:rsidRPr="003C1DC1">
        <w:rPr>
          <w:sz w:val="22"/>
          <w:lang w:val="en-GB"/>
        </w:rPr>
        <w:t xml:space="preserve">struction of a new octagon, </w:t>
      </w:r>
      <w:r w:rsidR="007A574F">
        <w:rPr>
          <w:sz w:val="22"/>
          <w:lang w:val="en-GB"/>
        </w:rPr>
        <w:t>attached to</w:t>
      </w:r>
      <w:r w:rsidR="000A3E11" w:rsidRPr="003C1DC1">
        <w:rPr>
          <w:sz w:val="22"/>
          <w:lang w:val="en-GB"/>
        </w:rPr>
        <w:t xml:space="preserve"> the first. </w:t>
      </w:r>
      <w:r w:rsidR="00B3078A">
        <w:rPr>
          <w:sz w:val="22"/>
          <w:lang w:val="en-GB"/>
        </w:rPr>
        <w:t>Identical</w:t>
      </w:r>
      <w:r w:rsidR="000A3E11" w:rsidRPr="003C1DC1">
        <w:rPr>
          <w:sz w:val="22"/>
          <w:lang w:val="en-GB"/>
        </w:rPr>
        <w:t xml:space="preserve"> </w:t>
      </w:r>
      <w:r w:rsidR="007A574F">
        <w:rPr>
          <w:sz w:val="22"/>
          <w:lang w:val="en-GB"/>
        </w:rPr>
        <w:t>blue and white</w:t>
      </w:r>
      <w:r w:rsidR="00B3078A">
        <w:rPr>
          <w:sz w:val="22"/>
          <w:lang w:val="en-GB"/>
        </w:rPr>
        <w:t xml:space="preserve"> tiles to</w:t>
      </w:r>
      <w:r w:rsidR="000A3E11" w:rsidRPr="003C1DC1">
        <w:rPr>
          <w:sz w:val="22"/>
          <w:lang w:val="en-GB"/>
        </w:rPr>
        <w:t xml:space="preserve"> the existing building</w:t>
      </w:r>
      <w:r w:rsidR="007A574F">
        <w:rPr>
          <w:sz w:val="22"/>
          <w:lang w:val="en-GB"/>
        </w:rPr>
        <w:t xml:space="preserve"> were</w:t>
      </w:r>
      <w:r w:rsidR="000A3E11" w:rsidRPr="003C1DC1">
        <w:rPr>
          <w:sz w:val="22"/>
          <w:lang w:val="en-GB"/>
        </w:rPr>
        <w:t xml:space="preserve"> used as the </w:t>
      </w:r>
      <w:r w:rsidR="007A574F">
        <w:rPr>
          <w:sz w:val="22"/>
          <w:lang w:val="en-GB"/>
        </w:rPr>
        <w:t>sole means of expression</w:t>
      </w:r>
      <w:r w:rsidR="00B3078A">
        <w:rPr>
          <w:sz w:val="22"/>
          <w:lang w:val="en-GB"/>
        </w:rPr>
        <w:t>, covering all the new extension’s vertical walls and</w:t>
      </w:r>
      <w:r w:rsidR="000A3E11" w:rsidRPr="003C1DC1">
        <w:rPr>
          <w:sz w:val="22"/>
          <w:lang w:val="en-GB"/>
        </w:rPr>
        <w:t xml:space="preserve"> roof. Designed with the collaboration of plastic artist </w:t>
      </w:r>
      <w:r w:rsidR="00F74995" w:rsidRPr="003C1DC1">
        <w:rPr>
          <w:sz w:val="22"/>
          <w:lang w:val="en-GB"/>
        </w:rPr>
        <w:t>Eduardo Barco</w:t>
      </w:r>
      <w:r w:rsidR="000A3E11" w:rsidRPr="003C1DC1">
        <w:rPr>
          <w:sz w:val="22"/>
          <w:lang w:val="en-GB"/>
        </w:rPr>
        <w:t xml:space="preserve">, the new </w:t>
      </w:r>
      <w:r w:rsidR="00FC31BE">
        <w:rPr>
          <w:sz w:val="22"/>
          <w:lang w:val="en-GB"/>
        </w:rPr>
        <w:t>extension–</w:t>
      </w:r>
      <w:r w:rsidR="000A3E11" w:rsidRPr="003C1DC1">
        <w:rPr>
          <w:sz w:val="22"/>
          <w:lang w:val="en-GB"/>
        </w:rPr>
        <w:t xml:space="preserve">which </w:t>
      </w:r>
      <w:r w:rsidR="00FC31BE">
        <w:rPr>
          <w:sz w:val="22"/>
          <w:lang w:val="en-GB"/>
        </w:rPr>
        <w:t>stands in the shade of</w:t>
      </w:r>
      <w:r w:rsidR="000A3E11" w:rsidRPr="003C1DC1">
        <w:rPr>
          <w:sz w:val="22"/>
          <w:lang w:val="en-GB"/>
        </w:rPr>
        <w:t xml:space="preserve"> a big lemon tr</w:t>
      </w:r>
      <w:r w:rsidR="00FC31BE">
        <w:rPr>
          <w:sz w:val="22"/>
          <w:lang w:val="en-GB"/>
        </w:rPr>
        <w:t>ee–</w:t>
      </w:r>
      <w:r w:rsidR="003F193E">
        <w:rPr>
          <w:sz w:val="22"/>
          <w:lang w:val="en-GB"/>
        </w:rPr>
        <w:t>is a new focus of attention</w:t>
      </w:r>
      <w:r w:rsidR="000A3E11" w:rsidRPr="003C1DC1">
        <w:rPr>
          <w:sz w:val="22"/>
          <w:lang w:val="en-GB"/>
        </w:rPr>
        <w:t xml:space="preserve"> thanks to its</w:t>
      </w:r>
      <w:r w:rsidR="005A555E" w:rsidRPr="003C1DC1">
        <w:rPr>
          <w:sz w:val="22"/>
          <w:lang w:val="en-GB"/>
        </w:rPr>
        <w:t xml:space="preserve"> playful-looking</w:t>
      </w:r>
      <w:r w:rsidR="00FC31BE">
        <w:rPr>
          <w:sz w:val="22"/>
          <w:lang w:val="en-GB"/>
        </w:rPr>
        <w:t xml:space="preserve"> bright-</w:t>
      </w:r>
      <w:r w:rsidR="003F193E">
        <w:rPr>
          <w:sz w:val="22"/>
          <w:lang w:val="en-GB"/>
        </w:rPr>
        <w:t>coloured</w:t>
      </w:r>
      <w:r w:rsidR="005A555E" w:rsidRPr="003C1DC1">
        <w:rPr>
          <w:sz w:val="22"/>
          <w:lang w:val="en-GB"/>
        </w:rPr>
        <w:t xml:space="preserve"> abstract </w:t>
      </w:r>
      <w:r w:rsidR="003F193E">
        <w:rPr>
          <w:sz w:val="22"/>
          <w:lang w:val="en-GB"/>
        </w:rPr>
        <w:t>design</w:t>
      </w:r>
      <w:r w:rsidR="005A555E" w:rsidRPr="003C1DC1">
        <w:rPr>
          <w:sz w:val="22"/>
          <w:lang w:val="en-GB"/>
        </w:rPr>
        <w:t xml:space="preserve"> in the midst of the garden. </w:t>
      </w:r>
    </w:p>
    <w:p w14:paraId="6CA8E753" w14:textId="0A1649E2" w:rsidR="00F74995" w:rsidRPr="003C1DC1" w:rsidRDefault="005A555E" w:rsidP="00F74995">
      <w:pPr>
        <w:rPr>
          <w:sz w:val="22"/>
          <w:lang w:val="en-GB"/>
        </w:rPr>
      </w:pPr>
      <w:r w:rsidRPr="003C1DC1">
        <w:rPr>
          <w:sz w:val="22"/>
          <w:lang w:val="en-GB"/>
        </w:rPr>
        <w:t xml:space="preserve">Cobalt blue and white tiles are </w:t>
      </w:r>
      <w:r w:rsidR="003F193E">
        <w:rPr>
          <w:sz w:val="22"/>
          <w:lang w:val="en-GB"/>
        </w:rPr>
        <w:t>deeply rooted in</w:t>
      </w:r>
      <w:r w:rsidRPr="003C1DC1">
        <w:rPr>
          <w:sz w:val="22"/>
          <w:lang w:val="en-GB"/>
        </w:rPr>
        <w:t xml:space="preserve"> Seville’</w:t>
      </w:r>
      <w:r w:rsidR="003F193E">
        <w:rPr>
          <w:sz w:val="22"/>
          <w:lang w:val="en-GB"/>
        </w:rPr>
        <w:t>s architecture and they are</w:t>
      </w:r>
      <w:r w:rsidRPr="003C1DC1">
        <w:rPr>
          <w:sz w:val="22"/>
          <w:lang w:val="en-GB"/>
        </w:rPr>
        <w:t xml:space="preserve"> also a good choice </w:t>
      </w:r>
      <w:r w:rsidR="00FC31BE">
        <w:rPr>
          <w:sz w:val="22"/>
          <w:lang w:val="en-GB"/>
        </w:rPr>
        <w:t>given their lack of</w:t>
      </w:r>
      <w:r w:rsidRPr="003C1DC1">
        <w:rPr>
          <w:sz w:val="22"/>
          <w:lang w:val="en-GB"/>
        </w:rPr>
        <w:t xml:space="preserve"> maintenance. </w:t>
      </w:r>
    </w:p>
    <w:p w14:paraId="0927EA17" w14:textId="2EBCBE76" w:rsidR="00F74995" w:rsidRPr="003C1DC1" w:rsidRDefault="003F193E" w:rsidP="00F74995">
      <w:pPr>
        <w:rPr>
          <w:sz w:val="22"/>
          <w:lang w:val="en-GB"/>
        </w:rPr>
      </w:pPr>
      <w:r>
        <w:rPr>
          <w:sz w:val="22"/>
          <w:lang w:val="en-GB"/>
        </w:rPr>
        <w:t>Special ceramic slats were manufactured</w:t>
      </w:r>
      <w:r w:rsidR="005A555E" w:rsidRPr="003C1DC1">
        <w:rPr>
          <w:sz w:val="22"/>
          <w:lang w:val="en-GB"/>
        </w:rPr>
        <w:t xml:space="preserve"> for the windows to maintain the continuity </w:t>
      </w:r>
      <w:r w:rsidR="00D4689B" w:rsidRPr="003C1DC1">
        <w:rPr>
          <w:sz w:val="22"/>
          <w:lang w:val="en-GB"/>
        </w:rPr>
        <w:t xml:space="preserve">of </w:t>
      </w:r>
      <w:r w:rsidR="0038783A">
        <w:rPr>
          <w:sz w:val="22"/>
          <w:lang w:val="en-GB"/>
        </w:rPr>
        <w:t>the building’s</w:t>
      </w:r>
      <w:r w:rsidR="00D4689B" w:rsidRPr="003C1DC1">
        <w:rPr>
          <w:sz w:val="22"/>
          <w:lang w:val="en-GB"/>
        </w:rPr>
        <w:t xml:space="preserve"> ceramic </w:t>
      </w:r>
      <w:r>
        <w:rPr>
          <w:sz w:val="22"/>
          <w:lang w:val="en-GB"/>
        </w:rPr>
        <w:t>materials</w:t>
      </w:r>
      <w:r w:rsidR="00D4689B" w:rsidRPr="003C1DC1">
        <w:rPr>
          <w:sz w:val="22"/>
          <w:lang w:val="en-GB"/>
        </w:rPr>
        <w:t xml:space="preserve">. </w:t>
      </w:r>
      <w:r w:rsidR="00C0264B" w:rsidRPr="003C1DC1">
        <w:rPr>
          <w:sz w:val="22"/>
          <w:lang w:val="en-GB"/>
        </w:rPr>
        <w:t xml:space="preserve">Continuity between </w:t>
      </w:r>
      <w:r>
        <w:rPr>
          <w:sz w:val="22"/>
          <w:lang w:val="en-GB"/>
        </w:rPr>
        <w:t>the exterior and interiors was</w:t>
      </w:r>
      <w:r w:rsidR="00C0264B" w:rsidRPr="003C1DC1">
        <w:rPr>
          <w:sz w:val="22"/>
          <w:lang w:val="en-GB"/>
        </w:rPr>
        <w:t xml:space="preserve"> achieved through the presence of a central wall </w:t>
      </w:r>
      <w:r>
        <w:rPr>
          <w:sz w:val="22"/>
          <w:lang w:val="en-GB"/>
        </w:rPr>
        <w:t xml:space="preserve">decorated in </w:t>
      </w:r>
      <w:r w:rsidR="00C0264B" w:rsidRPr="003C1DC1">
        <w:rPr>
          <w:sz w:val="22"/>
          <w:lang w:val="en-GB"/>
        </w:rPr>
        <w:t>the same geometrical patterns, round which</w:t>
      </w:r>
      <w:r w:rsidR="00AC56B3">
        <w:rPr>
          <w:sz w:val="22"/>
          <w:lang w:val="en-GB"/>
        </w:rPr>
        <w:t xml:space="preserve"> the different areas were</w:t>
      </w:r>
      <w:r w:rsidR="00E536CB" w:rsidRPr="003C1DC1">
        <w:rPr>
          <w:sz w:val="22"/>
          <w:lang w:val="en-GB"/>
        </w:rPr>
        <w:t xml:space="preserve"> arranged, with the parents’ room on one side and</w:t>
      </w:r>
      <w:r>
        <w:rPr>
          <w:sz w:val="22"/>
          <w:lang w:val="en-GB"/>
        </w:rPr>
        <w:t xml:space="preserve"> a</w:t>
      </w:r>
      <w:r w:rsidR="00E536CB" w:rsidRPr="003C1DC1">
        <w:rPr>
          <w:sz w:val="22"/>
          <w:lang w:val="en-GB"/>
        </w:rPr>
        <w:t xml:space="preserve"> </w:t>
      </w:r>
      <w:r w:rsidR="006A0B7D" w:rsidRPr="003C1DC1">
        <w:rPr>
          <w:sz w:val="22"/>
          <w:lang w:val="en-GB"/>
        </w:rPr>
        <w:t xml:space="preserve">kitchenette on the other. </w:t>
      </w:r>
      <w:r w:rsidR="00C0264B" w:rsidRPr="003C1DC1">
        <w:rPr>
          <w:sz w:val="22"/>
          <w:lang w:val="en-GB"/>
        </w:rPr>
        <w:t xml:space="preserve"> </w:t>
      </w:r>
      <w:r w:rsidR="005A555E" w:rsidRPr="003C1DC1">
        <w:rPr>
          <w:sz w:val="22"/>
          <w:lang w:val="en-GB"/>
        </w:rPr>
        <w:t xml:space="preserve">  </w:t>
      </w:r>
    </w:p>
    <w:p w14:paraId="09773942" w14:textId="081FDFEE" w:rsidR="00F74995" w:rsidRPr="003C1DC1" w:rsidRDefault="006A0B7D" w:rsidP="00F74995">
      <w:pPr>
        <w:rPr>
          <w:sz w:val="22"/>
          <w:lang w:val="en-GB"/>
        </w:rPr>
      </w:pPr>
      <w:r w:rsidRPr="003C1DC1">
        <w:rPr>
          <w:sz w:val="22"/>
          <w:lang w:val="en-GB"/>
        </w:rPr>
        <w:t xml:space="preserve">The </w:t>
      </w:r>
      <w:r w:rsidR="00EF6149">
        <w:rPr>
          <w:sz w:val="22"/>
          <w:lang w:val="en-GB"/>
        </w:rPr>
        <w:t>project</w:t>
      </w:r>
      <w:r w:rsidR="003F193E">
        <w:rPr>
          <w:sz w:val="22"/>
          <w:lang w:val="en-GB"/>
        </w:rPr>
        <w:t xml:space="preserve"> </w:t>
      </w:r>
      <w:r w:rsidR="00EF6149">
        <w:rPr>
          <w:sz w:val="22"/>
          <w:lang w:val="en-GB"/>
        </w:rPr>
        <w:t>also included</w:t>
      </w:r>
      <w:r w:rsidRPr="003C1DC1">
        <w:rPr>
          <w:sz w:val="22"/>
          <w:lang w:val="en-GB"/>
        </w:rPr>
        <w:t xml:space="preserve"> the Courtyard of the Brave, which links up with the other side of the school. </w:t>
      </w:r>
      <w:r w:rsidR="00AC56B3">
        <w:rPr>
          <w:sz w:val="22"/>
          <w:lang w:val="en-GB"/>
        </w:rPr>
        <w:t xml:space="preserve">To overcome drainage problems, </w:t>
      </w:r>
      <w:r w:rsidRPr="003C1DC1">
        <w:rPr>
          <w:sz w:val="22"/>
          <w:lang w:val="en-GB"/>
        </w:rPr>
        <w:t>continuous</w:t>
      </w:r>
      <w:r w:rsidR="00074952" w:rsidRPr="003C1DC1">
        <w:rPr>
          <w:sz w:val="22"/>
          <w:lang w:val="en-GB"/>
        </w:rPr>
        <w:t xml:space="preserve"> terracotta-coloured</w:t>
      </w:r>
      <w:r w:rsidRPr="003C1DC1">
        <w:rPr>
          <w:sz w:val="22"/>
          <w:lang w:val="en-GB"/>
        </w:rPr>
        <w:t xml:space="preserve"> rubber floo</w:t>
      </w:r>
      <w:r w:rsidR="00074952" w:rsidRPr="003C1DC1">
        <w:rPr>
          <w:sz w:val="22"/>
          <w:lang w:val="en-GB"/>
        </w:rPr>
        <w:t>r</w:t>
      </w:r>
      <w:r w:rsidR="00AC56B3">
        <w:rPr>
          <w:sz w:val="22"/>
          <w:lang w:val="en-GB"/>
        </w:rPr>
        <w:t>ing</w:t>
      </w:r>
      <w:r w:rsidR="00074952" w:rsidRPr="003C1DC1">
        <w:rPr>
          <w:sz w:val="22"/>
          <w:lang w:val="en-GB"/>
        </w:rPr>
        <w:t xml:space="preserve"> was laid and</w:t>
      </w:r>
      <w:r w:rsidR="00350A6D" w:rsidRPr="003C1DC1">
        <w:rPr>
          <w:sz w:val="22"/>
          <w:lang w:val="en-GB"/>
        </w:rPr>
        <w:t>, using a system of wood structures</w:t>
      </w:r>
      <w:r w:rsidR="003C1DC1" w:rsidRPr="003C1DC1">
        <w:rPr>
          <w:sz w:val="22"/>
          <w:lang w:val="en-GB"/>
        </w:rPr>
        <w:t xml:space="preserve"> and the concept of lines</w:t>
      </w:r>
      <w:r w:rsidR="00350A6D" w:rsidRPr="003C1DC1">
        <w:rPr>
          <w:sz w:val="22"/>
          <w:lang w:val="en-GB"/>
        </w:rPr>
        <w:t xml:space="preserve">, areas with </w:t>
      </w:r>
      <w:r w:rsidR="003C1DC1" w:rsidRPr="003C1DC1">
        <w:rPr>
          <w:sz w:val="22"/>
          <w:lang w:val="en-GB"/>
        </w:rPr>
        <w:t>pergolas</w:t>
      </w:r>
      <w:r w:rsidR="00350A6D" w:rsidRPr="003C1DC1">
        <w:rPr>
          <w:sz w:val="22"/>
          <w:lang w:val="en-GB"/>
        </w:rPr>
        <w:t xml:space="preserve"> </w:t>
      </w:r>
      <w:r w:rsidR="00AC56B3">
        <w:rPr>
          <w:sz w:val="22"/>
          <w:lang w:val="en-GB"/>
        </w:rPr>
        <w:t>were created</w:t>
      </w:r>
      <w:r w:rsidR="006C65A2">
        <w:rPr>
          <w:sz w:val="22"/>
          <w:lang w:val="en-GB"/>
        </w:rPr>
        <w:t xml:space="preserve"> to provide</w:t>
      </w:r>
      <w:r w:rsidR="00350A6D" w:rsidRPr="003C1DC1">
        <w:rPr>
          <w:sz w:val="22"/>
          <w:lang w:val="en-GB"/>
        </w:rPr>
        <w:t xml:space="preserve"> shade, with tables, benches</w:t>
      </w:r>
      <w:r w:rsidR="00AC56B3">
        <w:rPr>
          <w:sz w:val="22"/>
          <w:lang w:val="en-GB"/>
        </w:rPr>
        <w:t xml:space="preserve"> and</w:t>
      </w:r>
      <w:r w:rsidR="00350A6D" w:rsidRPr="003C1DC1">
        <w:rPr>
          <w:sz w:val="22"/>
          <w:lang w:val="en-GB"/>
        </w:rPr>
        <w:t xml:space="preserve"> play areas for young children. </w:t>
      </w:r>
    </w:p>
    <w:sectPr w:rsidR="00F74995" w:rsidRPr="003C1DC1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0CB7" w14:textId="77777777" w:rsidR="00EC3F73" w:rsidRDefault="00EC3F73" w:rsidP="006F4CE8">
      <w:pPr>
        <w:spacing w:after="0" w:line="240" w:lineRule="auto"/>
      </w:pPr>
      <w:r>
        <w:separator/>
      </w:r>
    </w:p>
  </w:endnote>
  <w:endnote w:type="continuationSeparator" w:id="0">
    <w:p w14:paraId="6C2134A0" w14:textId="77777777" w:rsidR="00EC3F73" w:rsidRDefault="00EC3F73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832BE1">
      <w:rPr>
        <w:noProof/>
      </w:rPr>
      <w:t>1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832BE1">
      <w:rPr>
        <w:noProof/>
      </w:rPr>
      <w:t>1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bookmarkStart w:id="0" w:name="_GoBack"/>
    <w:r>
      <w:t>ASCER</w:t>
    </w:r>
    <w:bookmarkEnd w:id="0"/>
    <w:r>
      <w:t xml:space="preserve">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Ginjols,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r w:rsidRPr="00B665F1">
            <w:rPr>
              <w:lang w:val="fr-FR"/>
            </w:rPr>
            <w:t xml:space="preserve">Fax: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45E2" w14:textId="77777777" w:rsidR="00EC3F73" w:rsidRDefault="00EC3F73" w:rsidP="006F4CE8">
      <w:pPr>
        <w:spacing w:after="0" w:line="240" w:lineRule="auto"/>
      </w:pPr>
      <w:r>
        <w:separator/>
      </w:r>
    </w:p>
  </w:footnote>
  <w:footnote w:type="continuationSeparator" w:id="0">
    <w:p w14:paraId="2C001AE7" w14:textId="77777777" w:rsidR="00EC3F73" w:rsidRDefault="00EC3F73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1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74952"/>
    <w:rsid w:val="00083CE2"/>
    <w:rsid w:val="00090A42"/>
    <w:rsid w:val="000A3E11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13CEB"/>
    <w:rsid w:val="00333AE6"/>
    <w:rsid w:val="00335EE2"/>
    <w:rsid w:val="00341D04"/>
    <w:rsid w:val="00346693"/>
    <w:rsid w:val="00350A6D"/>
    <w:rsid w:val="003668DA"/>
    <w:rsid w:val="00367E37"/>
    <w:rsid w:val="00370F3A"/>
    <w:rsid w:val="00371F27"/>
    <w:rsid w:val="0038783A"/>
    <w:rsid w:val="003B0041"/>
    <w:rsid w:val="003B1229"/>
    <w:rsid w:val="003C1DC1"/>
    <w:rsid w:val="003C62FA"/>
    <w:rsid w:val="003D644F"/>
    <w:rsid w:val="003E4525"/>
    <w:rsid w:val="003F193E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50548"/>
    <w:rsid w:val="0055365C"/>
    <w:rsid w:val="005852EA"/>
    <w:rsid w:val="005A555E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A0B7D"/>
    <w:rsid w:val="006C5668"/>
    <w:rsid w:val="006C65A2"/>
    <w:rsid w:val="006D0BE8"/>
    <w:rsid w:val="006D1237"/>
    <w:rsid w:val="006F0937"/>
    <w:rsid w:val="006F33B3"/>
    <w:rsid w:val="006F4CE8"/>
    <w:rsid w:val="00704C65"/>
    <w:rsid w:val="00712840"/>
    <w:rsid w:val="00777A7C"/>
    <w:rsid w:val="00780931"/>
    <w:rsid w:val="0078456A"/>
    <w:rsid w:val="00792A50"/>
    <w:rsid w:val="00795416"/>
    <w:rsid w:val="0079621E"/>
    <w:rsid w:val="0079706D"/>
    <w:rsid w:val="007A4B5E"/>
    <w:rsid w:val="007A51A4"/>
    <w:rsid w:val="007A5677"/>
    <w:rsid w:val="007A574F"/>
    <w:rsid w:val="007A59BF"/>
    <w:rsid w:val="007B16FA"/>
    <w:rsid w:val="007C0EC0"/>
    <w:rsid w:val="007C3FFE"/>
    <w:rsid w:val="007D1C96"/>
    <w:rsid w:val="007E345A"/>
    <w:rsid w:val="007E3CF7"/>
    <w:rsid w:val="007F32A1"/>
    <w:rsid w:val="007F455C"/>
    <w:rsid w:val="00802CD7"/>
    <w:rsid w:val="00807C05"/>
    <w:rsid w:val="008102A3"/>
    <w:rsid w:val="00812280"/>
    <w:rsid w:val="0082288A"/>
    <w:rsid w:val="00832BE1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652E4"/>
    <w:rsid w:val="009767CF"/>
    <w:rsid w:val="009B4C9D"/>
    <w:rsid w:val="009C37A2"/>
    <w:rsid w:val="009D1135"/>
    <w:rsid w:val="009D5B96"/>
    <w:rsid w:val="00A01595"/>
    <w:rsid w:val="00A208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C56B3"/>
    <w:rsid w:val="00AD0046"/>
    <w:rsid w:val="00AF4669"/>
    <w:rsid w:val="00B22FFC"/>
    <w:rsid w:val="00B3078A"/>
    <w:rsid w:val="00B350C6"/>
    <w:rsid w:val="00B404CD"/>
    <w:rsid w:val="00B56BF0"/>
    <w:rsid w:val="00B665F1"/>
    <w:rsid w:val="00B76E94"/>
    <w:rsid w:val="00B837D3"/>
    <w:rsid w:val="00B9126C"/>
    <w:rsid w:val="00BA18F2"/>
    <w:rsid w:val="00BC1488"/>
    <w:rsid w:val="00BE0EA1"/>
    <w:rsid w:val="00C0264B"/>
    <w:rsid w:val="00C115F1"/>
    <w:rsid w:val="00C268C4"/>
    <w:rsid w:val="00C40FB2"/>
    <w:rsid w:val="00C96204"/>
    <w:rsid w:val="00CA2171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4689B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536CB"/>
    <w:rsid w:val="00E6491D"/>
    <w:rsid w:val="00E72313"/>
    <w:rsid w:val="00E81B1E"/>
    <w:rsid w:val="00E87F62"/>
    <w:rsid w:val="00E90BC5"/>
    <w:rsid w:val="00E9146F"/>
    <w:rsid w:val="00E953AF"/>
    <w:rsid w:val="00EA1339"/>
    <w:rsid w:val="00EA16EE"/>
    <w:rsid w:val="00EB2078"/>
    <w:rsid w:val="00EB623D"/>
    <w:rsid w:val="00EC3F73"/>
    <w:rsid w:val="00ED61D8"/>
    <w:rsid w:val="00EF6149"/>
    <w:rsid w:val="00EF7488"/>
    <w:rsid w:val="00F10AC3"/>
    <w:rsid w:val="00F43A0F"/>
    <w:rsid w:val="00F65A52"/>
    <w:rsid w:val="00F710C9"/>
    <w:rsid w:val="00F74995"/>
    <w:rsid w:val="00F90919"/>
    <w:rsid w:val="00F958DF"/>
    <w:rsid w:val="00FA51CE"/>
    <w:rsid w:val="00FC2A0B"/>
    <w:rsid w:val="00FC31BE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link w:val="Puest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Puest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8DE-B69A-4ACE-9B94-1B60FB5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56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traduker </cp:lastModifiedBy>
  <cp:revision>11</cp:revision>
  <cp:lastPrinted>2019-11-20T16:25:00Z</cp:lastPrinted>
  <dcterms:created xsi:type="dcterms:W3CDTF">2019-11-22T09:30:00Z</dcterms:created>
  <dcterms:modified xsi:type="dcterms:W3CDTF">2019-12-02T16:49:00Z</dcterms:modified>
</cp:coreProperties>
</file>