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D972" w14:textId="38C0D3F4" w:rsidR="009B4C9D" w:rsidRPr="00EC509A" w:rsidRDefault="00F15D6E" w:rsidP="00F15D6E">
      <w:pPr>
        <w:outlineLvl w:val="0"/>
        <w:rPr>
          <w:b/>
          <w:bCs/>
          <w:sz w:val="22"/>
          <w:lang w:val="en-GB"/>
        </w:rPr>
      </w:pPr>
      <w:r w:rsidRPr="00EC509A">
        <w:rPr>
          <w:b/>
          <w:bCs/>
          <w:sz w:val="22"/>
          <w:lang w:val="en-GB"/>
        </w:rPr>
        <w:t>Special mention in the interior design category</w:t>
      </w:r>
    </w:p>
    <w:p w14:paraId="6234750F" w14:textId="417026A4" w:rsidR="004A651D" w:rsidRPr="00EC509A" w:rsidRDefault="00CF2229" w:rsidP="00F15D6E">
      <w:pPr>
        <w:outlineLvl w:val="0"/>
        <w:rPr>
          <w:b/>
          <w:bCs/>
          <w:sz w:val="22"/>
        </w:rPr>
      </w:pPr>
      <w:r w:rsidRPr="00EC509A">
        <w:rPr>
          <w:b/>
          <w:bCs/>
          <w:sz w:val="22"/>
        </w:rPr>
        <w:t>Vallirana 47</w:t>
      </w:r>
    </w:p>
    <w:p w14:paraId="6F5FAAA1" w14:textId="1DE6428A" w:rsidR="004A651D" w:rsidRPr="00EC509A" w:rsidRDefault="00CF2229" w:rsidP="00F15D6E">
      <w:pPr>
        <w:outlineLvl w:val="0"/>
        <w:rPr>
          <w:sz w:val="22"/>
        </w:rPr>
      </w:pPr>
      <w:r w:rsidRPr="00EC509A">
        <w:rPr>
          <w:sz w:val="22"/>
        </w:rPr>
        <w:t>Barcelona</w:t>
      </w:r>
      <w:r w:rsidR="004A651D" w:rsidRPr="00EC509A">
        <w:rPr>
          <w:sz w:val="22"/>
        </w:rPr>
        <w:t xml:space="preserve"> </w:t>
      </w:r>
    </w:p>
    <w:p w14:paraId="2700F8E9" w14:textId="7C8C1D20" w:rsidR="004A651D" w:rsidRPr="00EC509A" w:rsidRDefault="00CF2229" w:rsidP="00F15D6E">
      <w:pPr>
        <w:outlineLvl w:val="0"/>
        <w:rPr>
          <w:b/>
          <w:bCs/>
          <w:sz w:val="22"/>
        </w:rPr>
      </w:pPr>
      <w:r w:rsidRPr="00EC509A">
        <w:rPr>
          <w:b/>
          <w:bCs/>
          <w:sz w:val="22"/>
        </w:rPr>
        <w:t>Vora Arquitectura</w:t>
      </w:r>
      <w:r w:rsidR="004A651D" w:rsidRPr="00EC509A">
        <w:rPr>
          <w:b/>
          <w:bCs/>
          <w:sz w:val="22"/>
        </w:rPr>
        <w:t xml:space="preserve"> </w:t>
      </w:r>
    </w:p>
    <w:p w14:paraId="008F2EAA" w14:textId="269A3449" w:rsidR="00D25831" w:rsidRPr="00EC509A" w:rsidRDefault="00F15D6E" w:rsidP="00F15D6E">
      <w:pPr>
        <w:outlineLvl w:val="0"/>
        <w:rPr>
          <w:sz w:val="22"/>
        </w:rPr>
      </w:pPr>
      <w:r w:rsidRPr="00EC509A">
        <w:rPr>
          <w:sz w:val="22"/>
        </w:rPr>
        <w:t>Photo by</w:t>
      </w:r>
      <w:r w:rsidR="009B4C9D" w:rsidRPr="00EC509A">
        <w:rPr>
          <w:sz w:val="22"/>
        </w:rPr>
        <w:t xml:space="preserve"> </w:t>
      </w:r>
      <w:r w:rsidR="00CF2229" w:rsidRPr="00EC509A">
        <w:rPr>
          <w:sz w:val="22"/>
        </w:rPr>
        <w:t>Adrià Goula</w:t>
      </w:r>
    </w:p>
    <w:p w14:paraId="3AFE2544" w14:textId="4E66A7E1" w:rsidR="00CF2229" w:rsidRPr="00EC509A" w:rsidRDefault="00CF2229" w:rsidP="002F4C02">
      <w:pPr>
        <w:rPr>
          <w:sz w:val="22"/>
        </w:rPr>
      </w:pPr>
    </w:p>
    <w:p w14:paraId="73712E0A" w14:textId="52F51D8E" w:rsidR="00CF2229" w:rsidRPr="00EC509A" w:rsidRDefault="00CF2229" w:rsidP="002F4C02">
      <w:pPr>
        <w:rPr>
          <w:sz w:val="22"/>
          <w:lang w:val="en-GB"/>
        </w:rPr>
      </w:pPr>
      <w:r w:rsidRPr="00EC509A">
        <w:rPr>
          <w:sz w:val="22"/>
          <w:lang w:val="en-GB"/>
        </w:rPr>
        <w:t xml:space="preserve">Vallirana 47 </w:t>
      </w:r>
      <w:r w:rsidR="00BB50BB" w:rsidRPr="00EC509A">
        <w:rPr>
          <w:sz w:val="22"/>
          <w:lang w:val="en-GB"/>
        </w:rPr>
        <w:t>is a refurbishment project for</w:t>
      </w:r>
      <w:r w:rsidR="00F15D6E" w:rsidRPr="00EC509A">
        <w:rPr>
          <w:sz w:val="22"/>
          <w:lang w:val="en-GB"/>
        </w:rPr>
        <w:t xml:space="preserve"> 5 homes in a narrow deep</w:t>
      </w:r>
      <w:r w:rsidR="00357D71" w:rsidRPr="00EC509A">
        <w:rPr>
          <w:sz w:val="22"/>
          <w:lang w:val="en-GB"/>
        </w:rPr>
        <w:t xml:space="preserve"> 1923 building of a fairly discrete anonymous type, set between other buildings</w:t>
      </w:r>
      <w:r w:rsidR="00272BF2" w:rsidRPr="00EC509A">
        <w:rPr>
          <w:sz w:val="22"/>
          <w:lang w:val="en-GB"/>
        </w:rPr>
        <w:t>. The building’s importance</w:t>
      </w:r>
      <w:r w:rsidR="00357D71" w:rsidRPr="00EC509A">
        <w:rPr>
          <w:sz w:val="22"/>
          <w:lang w:val="en-GB"/>
        </w:rPr>
        <w:t xml:space="preserve"> did not reside in </w:t>
      </w:r>
      <w:r w:rsidR="00597465" w:rsidRPr="00EC509A">
        <w:rPr>
          <w:sz w:val="22"/>
          <w:lang w:val="en-GB"/>
        </w:rPr>
        <w:t>its</w:t>
      </w:r>
      <w:r w:rsidR="00357D71" w:rsidRPr="00EC509A">
        <w:rPr>
          <w:sz w:val="22"/>
          <w:lang w:val="en-GB"/>
        </w:rPr>
        <w:t xml:space="preserve"> unique feature</w:t>
      </w:r>
      <w:r w:rsidR="00597465" w:rsidRPr="00EC509A">
        <w:rPr>
          <w:sz w:val="22"/>
          <w:lang w:val="en-GB"/>
        </w:rPr>
        <w:t>s</w:t>
      </w:r>
      <w:r w:rsidR="00357D71" w:rsidRPr="00EC509A">
        <w:rPr>
          <w:sz w:val="22"/>
          <w:lang w:val="en-GB"/>
        </w:rPr>
        <w:t>, but in its reflection of a certain period. It had a convention</w:t>
      </w:r>
      <w:r w:rsidR="00272BF2" w:rsidRPr="00EC509A">
        <w:rPr>
          <w:sz w:val="22"/>
          <w:lang w:val="en-GB"/>
        </w:rPr>
        <w:t>al</w:t>
      </w:r>
      <w:r w:rsidR="00357D71" w:rsidRPr="00EC509A">
        <w:rPr>
          <w:sz w:val="22"/>
          <w:lang w:val="en-GB"/>
        </w:rPr>
        <w:t xml:space="preserve"> layout, with</w:t>
      </w:r>
      <w:r w:rsidR="00597465" w:rsidRPr="00EC509A">
        <w:rPr>
          <w:sz w:val="22"/>
          <w:lang w:val="en-GB"/>
        </w:rPr>
        <w:t xml:space="preserve"> unmodified</w:t>
      </w:r>
      <w:r w:rsidR="00357D71" w:rsidRPr="00EC509A">
        <w:rPr>
          <w:sz w:val="22"/>
          <w:lang w:val="en-GB"/>
        </w:rPr>
        <w:t xml:space="preserve"> corridors and small rooms, and interiors with mosaic cement floors, plaster mouldings on the ceilings of the main rooms, high narrow painted doors and windows with mouldings, </w:t>
      </w:r>
      <w:r w:rsidR="00C7463E" w:rsidRPr="00EC509A">
        <w:rPr>
          <w:sz w:val="22"/>
          <w:lang w:val="en-GB"/>
        </w:rPr>
        <w:t>and louver shutt</w:t>
      </w:r>
      <w:r w:rsidR="00597465" w:rsidRPr="00EC509A">
        <w:rPr>
          <w:sz w:val="22"/>
          <w:lang w:val="en-GB"/>
        </w:rPr>
        <w:t>ers. Some of the dwellings stil</w:t>
      </w:r>
      <w:r w:rsidR="00C7463E" w:rsidRPr="00EC509A">
        <w:rPr>
          <w:sz w:val="22"/>
          <w:lang w:val="en-GB"/>
        </w:rPr>
        <w:t>l</w:t>
      </w:r>
      <w:r w:rsidR="00597465" w:rsidRPr="00EC509A">
        <w:rPr>
          <w:sz w:val="22"/>
          <w:lang w:val="en-GB"/>
        </w:rPr>
        <w:t xml:space="preserve"> contained</w:t>
      </w:r>
      <w:r w:rsidR="00C7463E" w:rsidRPr="00EC509A">
        <w:rPr>
          <w:sz w:val="22"/>
          <w:lang w:val="en-GB"/>
        </w:rPr>
        <w:t xml:space="preserve"> certain original features that are hard to find </w:t>
      </w:r>
      <w:r w:rsidR="00597465" w:rsidRPr="00EC509A">
        <w:rPr>
          <w:sz w:val="22"/>
          <w:lang w:val="en-GB"/>
        </w:rPr>
        <w:t>nowadays</w:t>
      </w:r>
      <w:r w:rsidR="00C7463E" w:rsidRPr="00EC509A">
        <w:rPr>
          <w:sz w:val="22"/>
          <w:lang w:val="en-GB"/>
        </w:rPr>
        <w:t xml:space="preserve"> (wallpaper, solid marble washbasins etc.). </w:t>
      </w:r>
      <w:r w:rsidR="00357D71" w:rsidRPr="00EC509A">
        <w:rPr>
          <w:sz w:val="22"/>
          <w:lang w:val="en-GB"/>
        </w:rPr>
        <w:t xml:space="preserve"> </w:t>
      </w:r>
    </w:p>
    <w:p w14:paraId="61E5A18E" w14:textId="5C7D251F" w:rsidR="00CF2229" w:rsidRPr="00EC509A" w:rsidRDefault="00C7463E" w:rsidP="002F4C02">
      <w:pPr>
        <w:rPr>
          <w:sz w:val="22"/>
          <w:lang w:val="en-GB"/>
        </w:rPr>
      </w:pPr>
      <w:r w:rsidRPr="00EC509A">
        <w:rPr>
          <w:sz w:val="22"/>
          <w:lang w:val="en-GB"/>
        </w:rPr>
        <w:t xml:space="preserve">In the project, yet another step forward was taken in </w:t>
      </w:r>
      <w:r w:rsidR="00597465" w:rsidRPr="00EC509A">
        <w:rPr>
          <w:sz w:val="22"/>
          <w:lang w:val="en-GB"/>
        </w:rPr>
        <w:t>using</w:t>
      </w:r>
      <w:r w:rsidRPr="00EC509A">
        <w:rPr>
          <w:sz w:val="22"/>
          <w:lang w:val="en-GB"/>
        </w:rPr>
        <w:t xml:space="preserve"> or transforming existing features</w:t>
      </w:r>
      <w:r w:rsidR="00597465" w:rsidRPr="00EC509A">
        <w:rPr>
          <w:sz w:val="22"/>
          <w:lang w:val="en-GB"/>
        </w:rPr>
        <w:t>, as</w:t>
      </w:r>
      <w:r w:rsidRPr="00EC509A">
        <w:rPr>
          <w:sz w:val="22"/>
          <w:lang w:val="en-GB"/>
        </w:rPr>
        <w:t xml:space="preserve"> tested out in other projects, achieving a hybrid </w:t>
      </w:r>
      <w:r w:rsidR="00597465" w:rsidRPr="00EC509A">
        <w:rPr>
          <w:sz w:val="22"/>
          <w:lang w:val="en-GB"/>
        </w:rPr>
        <w:t>mix</w:t>
      </w:r>
      <w:r w:rsidRPr="00EC509A">
        <w:rPr>
          <w:sz w:val="22"/>
          <w:lang w:val="en-GB"/>
        </w:rPr>
        <w:t xml:space="preserve"> of old and new</w:t>
      </w:r>
      <w:r w:rsidR="00597465" w:rsidRPr="00EC509A">
        <w:rPr>
          <w:sz w:val="22"/>
          <w:lang w:val="en-GB"/>
        </w:rPr>
        <w:t xml:space="preserve"> to a degree</w:t>
      </w:r>
      <w:r w:rsidRPr="00EC509A">
        <w:rPr>
          <w:sz w:val="22"/>
          <w:lang w:val="en-GB"/>
        </w:rPr>
        <w:t xml:space="preserve"> that we had hitherto not</w:t>
      </w:r>
      <w:r w:rsidR="00597465" w:rsidRPr="00EC509A">
        <w:rPr>
          <w:sz w:val="22"/>
          <w:lang w:val="en-GB"/>
        </w:rPr>
        <w:t xml:space="preserve"> managed to</w:t>
      </w:r>
      <w:r w:rsidR="008C27C7" w:rsidRPr="00EC509A">
        <w:rPr>
          <w:sz w:val="22"/>
          <w:lang w:val="en-GB"/>
        </w:rPr>
        <w:t xml:space="preserve"> attain</w:t>
      </w:r>
      <w:r w:rsidRPr="00EC509A">
        <w:rPr>
          <w:sz w:val="22"/>
          <w:lang w:val="en-GB"/>
        </w:rPr>
        <w:t>. The</w:t>
      </w:r>
      <w:r w:rsidR="008C27C7" w:rsidRPr="00EC509A">
        <w:rPr>
          <w:sz w:val="22"/>
          <w:lang w:val="en-GB"/>
        </w:rPr>
        <w:t xml:space="preserve"> building’s identity was prolonged and also disrupted</w:t>
      </w:r>
      <w:r w:rsidR="001019F5" w:rsidRPr="00EC509A">
        <w:rPr>
          <w:sz w:val="22"/>
          <w:lang w:val="en-GB"/>
        </w:rPr>
        <w:t xml:space="preserve"> in a </w:t>
      </w:r>
      <w:r w:rsidR="008C27C7" w:rsidRPr="00EC509A">
        <w:rPr>
          <w:sz w:val="22"/>
          <w:lang w:val="en-GB"/>
        </w:rPr>
        <w:t xml:space="preserve">respectful </w:t>
      </w:r>
      <w:r w:rsidR="00940497" w:rsidRPr="00EC509A">
        <w:rPr>
          <w:sz w:val="22"/>
          <w:lang w:val="en-GB"/>
        </w:rPr>
        <w:t>somewhat playful</w:t>
      </w:r>
      <w:r w:rsidR="008C27C7" w:rsidRPr="00EC509A">
        <w:rPr>
          <w:sz w:val="22"/>
          <w:lang w:val="en-GB"/>
        </w:rPr>
        <w:t xml:space="preserve"> way</w:t>
      </w:r>
      <w:r w:rsidR="00940497" w:rsidRPr="00EC509A">
        <w:rPr>
          <w:sz w:val="22"/>
          <w:lang w:val="en-GB"/>
        </w:rPr>
        <w:t xml:space="preserve">. </w:t>
      </w:r>
      <w:r w:rsidRPr="00EC509A">
        <w:rPr>
          <w:sz w:val="22"/>
          <w:lang w:val="en-GB"/>
        </w:rPr>
        <w:t xml:space="preserve"> </w:t>
      </w:r>
    </w:p>
    <w:p w14:paraId="295FCEF4" w14:textId="287C943D" w:rsidR="009C37A2" w:rsidRPr="00EC509A" w:rsidRDefault="00940497" w:rsidP="009C37A2">
      <w:pPr>
        <w:rPr>
          <w:sz w:val="22"/>
          <w:lang w:val="en-GB"/>
        </w:rPr>
      </w:pPr>
      <w:r w:rsidRPr="00EC509A">
        <w:rPr>
          <w:sz w:val="22"/>
          <w:lang w:val="en-GB"/>
        </w:rPr>
        <w:t>Many materials a</w:t>
      </w:r>
      <w:r w:rsidR="001019F5" w:rsidRPr="00EC509A">
        <w:rPr>
          <w:sz w:val="22"/>
          <w:lang w:val="en-GB"/>
        </w:rPr>
        <w:t>nd intrinsic features of the</w:t>
      </w:r>
      <w:r w:rsidRPr="00EC509A">
        <w:rPr>
          <w:sz w:val="22"/>
          <w:lang w:val="en-GB"/>
        </w:rPr>
        <w:t xml:space="preserve"> building were recycle</w:t>
      </w:r>
      <w:r w:rsidR="008C27C7" w:rsidRPr="00EC509A">
        <w:rPr>
          <w:sz w:val="22"/>
          <w:lang w:val="en-GB"/>
        </w:rPr>
        <w:t>d or reinvented, maintaining a certain</w:t>
      </w:r>
      <w:r w:rsidRPr="00EC509A">
        <w:rPr>
          <w:sz w:val="22"/>
          <w:lang w:val="en-GB"/>
        </w:rPr>
        <w:t xml:space="preserve"> atmospheric continuity. </w:t>
      </w:r>
    </w:p>
    <w:p w14:paraId="28901663" w14:textId="4E4FA753" w:rsidR="00CF2229" w:rsidRPr="00EC509A" w:rsidRDefault="000337E6" w:rsidP="009C37A2">
      <w:pPr>
        <w:rPr>
          <w:sz w:val="22"/>
          <w:lang w:val="en-GB"/>
        </w:rPr>
      </w:pPr>
      <w:r w:rsidRPr="00EC509A">
        <w:rPr>
          <w:sz w:val="22"/>
          <w:lang w:val="en-GB"/>
        </w:rPr>
        <w:t xml:space="preserve">The mosaic cement flooring was removed, </w:t>
      </w:r>
      <w:r w:rsidR="00C64DD6" w:rsidRPr="00EC509A">
        <w:rPr>
          <w:sz w:val="22"/>
          <w:lang w:val="en-GB"/>
        </w:rPr>
        <w:t>classified and re</w:t>
      </w:r>
      <w:r w:rsidR="001019F5" w:rsidRPr="00EC509A">
        <w:rPr>
          <w:sz w:val="22"/>
          <w:lang w:val="en-GB"/>
        </w:rPr>
        <w:t>-</w:t>
      </w:r>
      <w:r w:rsidR="00C64DD6" w:rsidRPr="00EC509A">
        <w:rPr>
          <w:sz w:val="22"/>
          <w:lang w:val="en-GB"/>
        </w:rPr>
        <w:t>laid</w:t>
      </w:r>
      <w:r w:rsidR="001019F5" w:rsidRPr="00EC509A">
        <w:rPr>
          <w:sz w:val="22"/>
          <w:lang w:val="en-GB"/>
        </w:rPr>
        <w:t xml:space="preserve"> to express</w:t>
      </w:r>
      <w:r w:rsidR="00C64DD6" w:rsidRPr="00EC509A">
        <w:rPr>
          <w:sz w:val="22"/>
          <w:lang w:val="en-GB"/>
        </w:rPr>
        <w:t xml:space="preserve"> the living spaces’ order and original hierarchy. Coloured </w:t>
      </w:r>
      <w:r w:rsidR="001019F5" w:rsidRPr="00EC509A">
        <w:rPr>
          <w:sz w:val="22"/>
          <w:lang w:val="en-GB"/>
        </w:rPr>
        <w:t>border</w:t>
      </w:r>
      <w:r w:rsidR="008C27C7" w:rsidRPr="00EC509A">
        <w:rPr>
          <w:sz w:val="22"/>
          <w:lang w:val="en-GB"/>
        </w:rPr>
        <w:t>s</w:t>
      </w:r>
      <w:r w:rsidR="001019F5" w:rsidRPr="00EC509A">
        <w:rPr>
          <w:sz w:val="22"/>
          <w:lang w:val="en-GB"/>
        </w:rPr>
        <w:t xml:space="preserve"> </w:t>
      </w:r>
      <w:r w:rsidR="00C64DD6" w:rsidRPr="00EC509A">
        <w:rPr>
          <w:sz w:val="22"/>
          <w:lang w:val="en-GB"/>
        </w:rPr>
        <w:t xml:space="preserve">were added to replace the previous grey ones. </w:t>
      </w:r>
    </w:p>
    <w:p w14:paraId="7C9A9D96" w14:textId="27BD766B" w:rsidR="00CF2229" w:rsidRPr="00EC509A" w:rsidRDefault="00C64DD6" w:rsidP="009C37A2">
      <w:pPr>
        <w:rPr>
          <w:sz w:val="22"/>
          <w:lang w:val="en-GB"/>
        </w:rPr>
      </w:pPr>
      <w:r w:rsidRPr="00EC509A">
        <w:rPr>
          <w:sz w:val="22"/>
          <w:lang w:val="en-GB"/>
        </w:rPr>
        <w:t>The new materials form a hy</w:t>
      </w:r>
      <w:r w:rsidR="001019F5" w:rsidRPr="00EC509A">
        <w:rPr>
          <w:sz w:val="22"/>
          <w:lang w:val="en-GB"/>
        </w:rPr>
        <w:t>brid mix with the existing ones</w:t>
      </w:r>
      <w:r w:rsidRPr="00EC509A">
        <w:rPr>
          <w:sz w:val="22"/>
          <w:lang w:val="en-GB"/>
        </w:rPr>
        <w:t xml:space="preserve"> in terms of their décor and finer details, from more tactile aspects to abstract ones:</w:t>
      </w:r>
      <w:r w:rsidR="001019F5" w:rsidRPr="00EC509A">
        <w:rPr>
          <w:sz w:val="22"/>
          <w:lang w:val="en-GB"/>
        </w:rPr>
        <w:t xml:space="preserve"> that is,</w:t>
      </w:r>
      <w:r w:rsidRPr="00EC509A">
        <w:rPr>
          <w:sz w:val="22"/>
          <w:lang w:val="en-GB"/>
        </w:rPr>
        <w:t xml:space="preserve"> the glazed tiles, use of patterns inspired by the building’</w:t>
      </w:r>
      <w:r w:rsidR="001019F5" w:rsidRPr="00EC509A">
        <w:rPr>
          <w:sz w:val="22"/>
          <w:lang w:val="en-GB"/>
        </w:rPr>
        <w:t>s window railings</w:t>
      </w:r>
      <w:r w:rsidRPr="00EC509A">
        <w:rPr>
          <w:sz w:val="22"/>
          <w:lang w:val="en-GB"/>
        </w:rPr>
        <w:t xml:space="preserve">, wallpaper etc. </w:t>
      </w:r>
    </w:p>
    <w:p w14:paraId="650F7E60" w14:textId="4064A321" w:rsidR="00801860" w:rsidRPr="00EC509A" w:rsidRDefault="00C64DD6" w:rsidP="009C37A2">
      <w:pPr>
        <w:rPr>
          <w:sz w:val="22"/>
          <w:lang w:val="en-GB"/>
        </w:rPr>
      </w:pPr>
      <w:r w:rsidRPr="00EC509A">
        <w:rPr>
          <w:sz w:val="22"/>
          <w:lang w:val="en-GB"/>
        </w:rPr>
        <w:t xml:space="preserve">The pattern of the railings on the building’s lower windows </w:t>
      </w:r>
      <w:r w:rsidR="008C27C7" w:rsidRPr="00EC509A">
        <w:rPr>
          <w:sz w:val="22"/>
          <w:lang w:val="en-GB"/>
        </w:rPr>
        <w:t>was</w:t>
      </w:r>
      <w:r w:rsidRPr="00EC509A">
        <w:rPr>
          <w:sz w:val="22"/>
          <w:lang w:val="en-GB"/>
        </w:rPr>
        <w:t xml:space="preserve"> emulated on t</w:t>
      </w:r>
      <w:r w:rsidR="006665C0" w:rsidRPr="00EC509A">
        <w:rPr>
          <w:sz w:val="22"/>
          <w:lang w:val="en-GB"/>
        </w:rPr>
        <w:t>iles and on the doors of cupboards</w:t>
      </w:r>
      <w:r w:rsidR="001019F5" w:rsidRPr="00EC509A">
        <w:rPr>
          <w:sz w:val="22"/>
          <w:lang w:val="en-GB"/>
        </w:rPr>
        <w:t xml:space="preserve">, </w:t>
      </w:r>
      <w:r w:rsidR="008C27C7" w:rsidRPr="00EC509A">
        <w:rPr>
          <w:sz w:val="22"/>
          <w:lang w:val="en-GB"/>
        </w:rPr>
        <w:t>extending</w:t>
      </w:r>
      <w:r w:rsidR="006665C0" w:rsidRPr="00EC509A">
        <w:rPr>
          <w:sz w:val="22"/>
          <w:lang w:val="en-GB"/>
        </w:rPr>
        <w:t xml:space="preserve"> the building’</w:t>
      </w:r>
      <w:r w:rsidR="00272BF2" w:rsidRPr="00EC509A">
        <w:rPr>
          <w:sz w:val="22"/>
          <w:lang w:val="en-GB"/>
        </w:rPr>
        <w:t>s identity to</w:t>
      </w:r>
      <w:r w:rsidR="006665C0" w:rsidRPr="00EC509A">
        <w:rPr>
          <w:sz w:val="22"/>
          <w:lang w:val="en-GB"/>
        </w:rPr>
        <w:t xml:space="preserve"> the </w:t>
      </w:r>
      <w:r w:rsidR="008C27C7" w:rsidRPr="00EC509A">
        <w:rPr>
          <w:sz w:val="22"/>
          <w:lang w:val="en-GB"/>
        </w:rPr>
        <w:t>pattern</w:t>
      </w:r>
      <w:r w:rsidR="006665C0" w:rsidRPr="00EC509A">
        <w:rPr>
          <w:sz w:val="22"/>
          <w:lang w:val="en-GB"/>
        </w:rPr>
        <w:t xml:space="preserve"> of its materials. </w:t>
      </w:r>
    </w:p>
    <w:p w14:paraId="6AD6F5C5" w14:textId="1122B53B" w:rsidR="00801860" w:rsidRPr="00EC509A" w:rsidRDefault="006665C0" w:rsidP="009C37A2">
      <w:pPr>
        <w:rPr>
          <w:sz w:val="22"/>
          <w:lang w:val="en-GB"/>
        </w:rPr>
      </w:pPr>
      <w:r w:rsidRPr="00EC509A">
        <w:rPr>
          <w:sz w:val="22"/>
          <w:lang w:val="en-GB"/>
        </w:rPr>
        <w:t>The tiles in the kitchens and bathrooms were custom made, taking semi-industrial tiles with a white glazed background and adding a differing</w:t>
      </w:r>
      <w:r w:rsidR="006236E2" w:rsidRPr="00EC509A">
        <w:rPr>
          <w:sz w:val="22"/>
          <w:lang w:val="en-GB"/>
        </w:rPr>
        <w:t>-</w:t>
      </w:r>
      <w:r w:rsidR="008C27C7" w:rsidRPr="00EC509A">
        <w:rPr>
          <w:sz w:val="22"/>
          <w:lang w:val="en-GB"/>
        </w:rPr>
        <w:t>coloured</w:t>
      </w:r>
      <w:r w:rsidRPr="00EC509A">
        <w:rPr>
          <w:sz w:val="22"/>
          <w:lang w:val="en-GB"/>
        </w:rPr>
        <w:t xml:space="preserve"> transparent </w:t>
      </w:r>
      <w:r w:rsidR="006236E2" w:rsidRPr="00EC509A">
        <w:rPr>
          <w:sz w:val="22"/>
          <w:lang w:val="en-GB"/>
        </w:rPr>
        <w:t>layer</w:t>
      </w:r>
      <w:r w:rsidRPr="00EC509A">
        <w:rPr>
          <w:sz w:val="22"/>
          <w:lang w:val="en-GB"/>
        </w:rPr>
        <w:t xml:space="preserve"> to lend them a rich</w:t>
      </w:r>
      <w:r w:rsidR="006236E2" w:rsidRPr="00EC509A">
        <w:rPr>
          <w:sz w:val="22"/>
          <w:lang w:val="en-GB"/>
        </w:rPr>
        <w:t xml:space="preserve"> vibrant</w:t>
      </w:r>
      <w:r w:rsidRPr="00EC509A">
        <w:rPr>
          <w:sz w:val="22"/>
          <w:lang w:val="en-GB"/>
        </w:rPr>
        <w:t xml:space="preserve"> depth. </w:t>
      </w:r>
    </w:p>
    <w:p w14:paraId="6E6C7EC7" w14:textId="1D572E61" w:rsidR="00801860" w:rsidRPr="007A49AF" w:rsidRDefault="006665C0" w:rsidP="009C37A2">
      <w:pPr>
        <w:rPr>
          <w:sz w:val="22"/>
          <w:lang w:val="en-GB"/>
        </w:rPr>
      </w:pPr>
      <w:r w:rsidRPr="00EC509A">
        <w:rPr>
          <w:sz w:val="22"/>
          <w:lang w:val="en-GB"/>
        </w:rPr>
        <w:t xml:space="preserve">In the kitchens and bathrooms, the intensity of the </w:t>
      </w:r>
      <w:r w:rsidR="00272BF2" w:rsidRPr="00EC509A">
        <w:rPr>
          <w:sz w:val="22"/>
          <w:lang w:val="en-GB"/>
        </w:rPr>
        <w:t>tiles’</w:t>
      </w:r>
      <w:r w:rsidR="006236E2" w:rsidRPr="00EC509A">
        <w:rPr>
          <w:sz w:val="22"/>
          <w:lang w:val="en-GB"/>
        </w:rPr>
        <w:t xml:space="preserve"> colours varies</w:t>
      </w:r>
      <w:r w:rsidRPr="00EC509A">
        <w:rPr>
          <w:sz w:val="22"/>
          <w:lang w:val="en-GB"/>
        </w:rPr>
        <w:t>, with stronger shades on the ground floor</w:t>
      </w:r>
      <w:r w:rsidR="007A49AF" w:rsidRPr="00EC509A">
        <w:rPr>
          <w:sz w:val="22"/>
          <w:lang w:val="en-GB"/>
        </w:rPr>
        <w:t xml:space="preserve"> </w:t>
      </w:r>
      <w:r w:rsidR="00272BF2" w:rsidRPr="00EC509A">
        <w:rPr>
          <w:sz w:val="22"/>
          <w:lang w:val="en-GB"/>
        </w:rPr>
        <w:t xml:space="preserve">and more </w:t>
      </w:r>
      <w:r w:rsidR="006236E2" w:rsidRPr="00EC509A">
        <w:rPr>
          <w:sz w:val="22"/>
          <w:lang w:val="en-GB"/>
        </w:rPr>
        <w:t>diluted</w:t>
      </w:r>
      <w:r w:rsidR="00272BF2" w:rsidRPr="00EC509A">
        <w:rPr>
          <w:sz w:val="22"/>
          <w:lang w:val="en-GB"/>
        </w:rPr>
        <w:t xml:space="preserve"> ones</w:t>
      </w:r>
      <w:r w:rsidR="007A49AF" w:rsidRPr="00EC509A">
        <w:rPr>
          <w:sz w:val="22"/>
          <w:lang w:val="en-GB"/>
        </w:rPr>
        <w:t xml:space="preserve"> on the upper floor. The same applies to other features of the building, like its marble or furniture.</w:t>
      </w:r>
      <w:r w:rsidR="007A49AF" w:rsidRPr="007A49AF">
        <w:rPr>
          <w:sz w:val="22"/>
          <w:lang w:val="en-GB"/>
        </w:rPr>
        <w:t xml:space="preserve"> </w:t>
      </w:r>
    </w:p>
    <w:p w14:paraId="2D29644D" w14:textId="77777777" w:rsidR="007A49AF" w:rsidRPr="00EC509A" w:rsidRDefault="007A49AF" w:rsidP="009C37A2">
      <w:pPr>
        <w:rPr>
          <w:sz w:val="22"/>
          <w:lang w:val="en-GB"/>
        </w:rPr>
      </w:pPr>
    </w:p>
    <w:p w14:paraId="5CD68BD6" w14:textId="2C5C675D" w:rsidR="009C37A2" w:rsidRPr="00EC509A" w:rsidRDefault="009C37A2" w:rsidP="009C37A2">
      <w:pPr>
        <w:rPr>
          <w:sz w:val="22"/>
          <w:lang w:val="en-GB"/>
        </w:rPr>
      </w:pPr>
    </w:p>
    <w:sectPr w:rsidR="009C37A2" w:rsidRPr="00EC509A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4E4E5" w14:textId="77777777" w:rsidR="00510C49" w:rsidRDefault="00510C49" w:rsidP="006F4CE8">
      <w:pPr>
        <w:spacing w:after="0" w:line="240" w:lineRule="auto"/>
      </w:pPr>
      <w:r>
        <w:separator/>
      </w:r>
    </w:p>
  </w:endnote>
  <w:endnote w:type="continuationSeparator" w:id="0">
    <w:p w14:paraId="42F724FE" w14:textId="77777777" w:rsidR="00510C49" w:rsidRDefault="00510C49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195472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195472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bookmarkStart w:id="0" w:name="_GoBack"/>
    <w:r>
      <w:t>ASCER</w:t>
    </w:r>
    <w:bookmarkEnd w:id="0"/>
    <w:r>
      <w:t xml:space="preserve">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Ginjols,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r w:rsidRPr="00B665F1">
            <w:rPr>
              <w:lang w:val="fr-FR"/>
            </w:rPr>
            <w:t xml:space="preserve">Fax: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64CE8" w14:textId="77777777" w:rsidR="00510C49" w:rsidRDefault="00510C49" w:rsidP="006F4CE8">
      <w:pPr>
        <w:spacing w:after="0" w:line="240" w:lineRule="auto"/>
      </w:pPr>
      <w:r>
        <w:separator/>
      </w:r>
    </w:p>
  </w:footnote>
  <w:footnote w:type="continuationSeparator" w:id="0">
    <w:p w14:paraId="1C8DEA31" w14:textId="77777777" w:rsidR="00510C49" w:rsidRDefault="00510C49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1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B"/>
    <w:rsid w:val="00003122"/>
    <w:rsid w:val="00015602"/>
    <w:rsid w:val="000258D9"/>
    <w:rsid w:val="000337E6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019F5"/>
    <w:rsid w:val="001470D4"/>
    <w:rsid w:val="001500BC"/>
    <w:rsid w:val="00164143"/>
    <w:rsid w:val="001877FD"/>
    <w:rsid w:val="00194B6E"/>
    <w:rsid w:val="00195472"/>
    <w:rsid w:val="001958FD"/>
    <w:rsid w:val="001A01BA"/>
    <w:rsid w:val="001E34A8"/>
    <w:rsid w:val="001E4B64"/>
    <w:rsid w:val="002034F9"/>
    <w:rsid w:val="002072A4"/>
    <w:rsid w:val="00253C42"/>
    <w:rsid w:val="00272BF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57D71"/>
    <w:rsid w:val="003668DA"/>
    <w:rsid w:val="00367E37"/>
    <w:rsid w:val="00370F3A"/>
    <w:rsid w:val="00371F27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4F5690"/>
    <w:rsid w:val="00507B53"/>
    <w:rsid w:val="00510C49"/>
    <w:rsid w:val="005170DC"/>
    <w:rsid w:val="00525F9B"/>
    <w:rsid w:val="00527AFA"/>
    <w:rsid w:val="00533704"/>
    <w:rsid w:val="0054173B"/>
    <w:rsid w:val="005852EA"/>
    <w:rsid w:val="00597465"/>
    <w:rsid w:val="005C4727"/>
    <w:rsid w:val="005D5DC0"/>
    <w:rsid w:val="005E266C"/>
    <w:rsid w:val="00615634"/>
    <w:rsid w:val="006236E2"/>
    <w:rsid w:val="00626B23"/>
    <w:rsid w:val="00633FED"/>
    <w:rsid w:val="00640204"/>
    <w:rsid w:val="00643F37"/>
    <w:rsid w:val="006444B8"/>
    <w:rsid w:val="00645811"/>
    <w:rsid w:val="00646B8B"/>
    <w:rsid w:val="006665C0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77A7C"/>
    <w:rsid w:val="00780931"/>
    <w:rsid w:val="0078456A"/>
    <w:rsid w:val="00792A50"/>
    <w:rsid w:val="0079621E"/>
    <w:rsid w:val="0079706D"/>
    <w:rsid w:val="007A49AF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455C"/>
    <w:rsid w:val="00801860"/>
    <w:rsid w:val="00802CD7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C27C7"/>
    <w:rsid w:val="008D5B4F"/>
    <w:rsid w:val="008E6746"/>
    <w:rsid w:val="00910509"/>
    <w:rsid w:val="00912F1E"/>
    <w:rsid w:val="00921B5F"/>
    <w:rsid w:val="00922BDF"/>
    <w:rsid w:val="00933D7E"/>
    <w:rsid w:val="00940497"/>
    <w:rsid w:val="009505E8"/>
    <w:rsid w:val="00954A9B"/>
    <w:rsid w:val="00962D3E"/>
    <w:rsid w:val="009767CF"/>
    <w:rsid w:val="009B4C9D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B22FFC"/>
    <w:rsid w:val="00B404CD"/>
    <w:rsid w:val="00B56BF0"/>
    <w:rsid w:val="00B665F1"/>
    <w:rsid w:val="00B76E94"/>
    <w:rsid w:val="00B9126C"/>
    <w:rsid w:val="00BA18F2"/>
    <w:rsid w:val="00BB50BB"/>
    <w:rsid w:val="00BC1488"/>
    <w:rsid w:val="00BE0EA1"/>
    <w:rsid w:val="00C115F1"/>
    <w:rsid w:val="00C268C4"/>
    <w:rsid w:val="00C40FB2"/>
    <w:rsid w:val="00C64DD6"/>
    <w:rsid w:val="00C7463E"/>
    <w:rsid w:val="00C96204"/>
    <w:rsid w:val="00CA2171"/>
    <w:rsid w:val="00CC7BD2"/>
    <w:rsid w:val="00CD08BD"/>
    <w:rsid w:val="00CE1BC8"/>
    <w:rsid w:val="00CE347C"/>
    <w:rsid w:val="00CE3D46"/>
    <w:rsid w:val="00CF1471"/>
    <w:rsid w:val="00CF2229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E68BF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C509A"/>
    <w:rsid w:val="00ED61D8"/>
    <w:rsid w:val="00EF7488"/>
    <w:rsid w:val="00F10AC3"/>
    <w:rsid w:val="00F15D6E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link w:val="Puest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Puest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5402-53F3-4E59-8BFE-BE1B410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48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traduker </cp:lastModifiedBy>
  <cp:revision>7</cp:revision>
  <cp:lastPrinted>2019-11-20T16:25:00Z</cp:lastPrinted>
  <dcterms:created xsi:type="dcterms:W3CDTF">2019-11-22T10:00:00Z</dcterms:created>
  <dcterms:modified xsi:type="dcterms:W3CDTF">2019-12-02T16:51:00Z</dcterms:modified>
</cp:coreProperties>
</file>